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9"/>
        <w:gridCol w:w="6799"/>
      </w:tblGrid>
      <w:tr>
        <w:trPr>
          <w:trHeight w:val="1032" w:hRule="exact"/>
        </w:trPr>
        <w:tc>
          <w:tcPr>
            <w:tcW w:w="203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drawing>
                <wp:inline distT="0" distB="0" distL="0" distR="0">
                  <wp:extent cx="963640" cy="133426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40" cy="133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6"/>
              <w:ind w:left="280" w:right="0"/>
              <w:jc w:val="left"/>
              <w:rPr>
                <w:rFonts w:ascii="Book Antiqua" w:hAnsi="Book Antiqua" w:cs="Book Antiqua" w:eastAsia="Book Antiqua" w:hint="default"/>
                <w:sz w:val="48"/>
                <w:szCs w:val="48"/>
              </w:rPr>
            </w:pPr>
            <w:r>
              <w:rPr>
                <w:rFonts w:ascii="Book Antiqua"/>
                <w:b/>
                <w:sz w:val="48"/>
              </w:rPr>
              <w:t>Application for</w:t>
            </w:r>
            <w:r>
              <w:rPr>
                <w:rFonts w:ascii="Book Antiqua"/>
                <w:b/>
                <w:spacing w:val="-5"/>
                <w:sz w:val="48"/>
              </w:rPr>
              <w:t> </w:t>
            </w:r>
            <w:r>
              <w:rPr>
                <w:rFonts w:ascii="Book Antiqua"/>
                <w:b/>
                <w:sz w:val="48"/>
              </w:rPr>
              <w:t>Employment</w:t>
            </w:r>
            <w:r>
              <w:rPr>
                <w:rFonts w:ascii="Book Antiqua"/>
                <w:sz w:val="48"/>
              </w:rPr>
            </w:r>
          </w:p>
        </w:tc>
      </w:tr>
      <w:tr>
        <w:trPr>
          <w:trHeight w:val="1127" w:hRule="exact"/>
        </w:trPr>
        <w:tc>
          <w:tcPr>
            <w:tcW w:w="203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9" w:lineRule="exact" w:before="50"/>
              <w:ind w:left="77" w:right="0"/>
              <w:jc w:val="center"/>
              <w:rPr>
                <w:rFonts w:ascii="Monotype Corsiva" w:hAnsi="Monotype Corsiva" w:cs="Monotype Corsiva" w:eastAsia="Monotype Corsiva" w:hint="default"/>
                <w:sz w:val="32"/>
                <w:szCs w:val="32"/>
              </w:rPr>
            </w:pPr>
            <w:r>
              <w:rPr>
                <w:rFonts w:ascii="Monotype Corsiva"/>
                <w:i/>
                <w:sz w:val="32"/>
              </w:rPr>
              <w:t>Perry Engineering Company,</w:t>
            </w:r>
            <w:r>
              <w:rPr>
                <w:rFonts w:ascii="Monotype Corsiva"/>
                <w:i/>
                <w:spacing w:val="-15"/>
                <w:sz w:val="32"/>
              </w:rPr>
              <w:t> </w:t>
            </w:r>
            <w:r>
              <w:rPr>
                <w:rFonts w:ascii="Monotype Corsiva"/>
                <w:i/>
                <w:sz w:val="32"/>
              </w:rPr>
              <w:t>Inc.</w:t>
            </w:r>
            <w:r>
              <w:rPr>
                <w:rFonts w:ascii="Monotype Corsiva"/>
                <w:sz w:val="32"/>
              </w:rPr>
            </w:r>
          </w:p>
          <w:p>
            <w:pPr>
              <w:pStyle w:val="TableParagraph"/>
              <w:spacing w:line="359" w:lineRule="exact"/>
              <w:ind w:left="80" w:right="0"/>
              <w:jc w:val="center"/>
              <w:rPr>
                <w:rFonts w:ascii="Monotype Corsiva" w:hAnsi="Monotype Corsiva" w:cs="Monotype Corsiva" w:eastAsia="Monotype Corsiva" w:hint="default"/>
                <w:sz w:val="32"/>
                <w:szCs w:val="32"/>
              </w:rPr>
            </w:pPr>
            <w:r>
              <w:rPr>
                <w:rFonts w:ascii="Monotype Corsiva"/>
                <w:i/>
                <w:sz w:val="32"/>
              </w:rPr>
              <w:t>1945 Millwood Pike  Winchester, VA</w:t>
            </w:r>
            <w:r>
              <w:rPr>
                <w:rFonts w:ascii="Monotype Corsiva"/>
                <w:i/>
                <w:spacing w:val="53"/>
                <w:sz w:val="32"/>
              </w:rPr>
              <w:t> </w:t>
            </w:r>
            <w:r>
              <w:rPr>
                <w:rFonts w:ascii="Monotype Corsiva"/>
                <w:i/>
                <w:sz w:val="32"/>
              </w:rPr>
              <w:t>22602</w:t>
            </w:r>
            <w:r>
              <w:rPr>
                <w:rFonts w:ascii="Monotype Corsiva"/>
                <w:sz w:val="32"/>
              </w:rPr>
            </w:r>
          </w:p>
          <w:p>
            <w:pPr>
              <w:pStyle w:val="TableParagraph"/>
              <w:spacing w:line="240" w:lineRule="auto" w:before="1"/>
              <w:ind w:left="81" w:right="0"/>
              <w:jc w:val="center"/>
              <w:rPr>
                <w:rFonts w:ascii="Monotype Corsiva" w:hAnsi="Monotype Corsiva" w:cs="Monotype Corsiva" w:eastAsia="Monotype Corsiva" w:hint="default"/>
                <w:sz w:val="32"/>
                <w:szCs w:val="32"/>
              </w:rPr>
            </w:pPr>
            <w:r>
              <w:rPr>
                <w:rFonts w:ascii="Monotype Corsiva"/>
                <w:i/>
                <w:sz w:val="32"/>
              </w:rPr>
              <w:t>(540)</w:t>
            </w:r>
            <w:r>
              <w:rPr>
                <w:rFonts w:ascii="Monotype Corsiva"/>
                <w:i/>
                <w:spacing w:val="-10"/>
                <w:sz w:val="32"/>
              </w:rPr>
              <w:t> </w:t>
            </w:r>
            <w:r>
              <w:rPr>
                <w:rFonts w:ascii="Monotype Corsiva"/>
                <w:i/>
                <w:sz w:val="32"/>
              </w:rPr>
              <w:t>667-4310</w:t>
            </w:r>
            <w:r>
              <w:rPr>
                <w:rFonts w:ascii="Monotype Corsiva"/>
                <w:sz w:val="32"/>
              </w:rPr>
            </w:r>
          </w:p>
        </w:tc>
      </w:tr>
    </w:tbl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pStyle w:val="Heading1"/>
        <w:spacing w:line="240" w:lineRule="auto"/>
        <w:ind w:left="982" w:right="984"/>
        <w:jc w:val="center"/>
        <w:rPr>
          <w:b w:val="0"/>
          <w:bCs w:val="0"/>
        </w:rPr>
      </w:pPr>
      <w:r>
        <w:rPr/>
        <w:t>WE ARE AN EQUAL OPPORTUNITY</w:t>
      </w:r>
      <w:r>
        <w:rPr>
          <w:spacing w:val="-14"/>
        </w:rPr>
        <w:t> </w:t>
      </w:r>
      <w:r>
        <w:rPr/>
        <w:t>EMPLOYER</w:t>
      </w:r>
      <w:r>
        <w:rPr>
          <w:b w:val="0"/>
        </w:rPr>
      </w:r>
    </w:p>
    <w:p>
      <w:pPr>
        <w:spacing w:before="2"/>
        <w:ind w:left="989" w:right="984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We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consider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applicants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positions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without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regard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race,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color,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religion,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gender,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national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origin,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age,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marital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veteran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status,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presence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non-job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related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mental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physical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disability,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other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similarly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protected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status.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0"/>
        <w:ind w:left="984" w:right="984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PLEASE PRINT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CLEARLY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tabs>
          <w:tab w:pos="4531" w:val="left" w:leader="none"/>
          <w:tab w:pos="7934" w:val="left" w:leader="none"/>
          <w:tab w:pos="10825" w:val="left" w:leader="none"/>
        </w:tabs>
        <w:spacing w:before="0"/>
        <w:ind w:left="12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Position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Applying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For: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  <w:t>Date: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8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8"/>
          <w:szCs w:val="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3672"/>
        <w:gridCol w:w="3673"/>
      </w:tblGrid>
      <w:tr>
        <w:trPr>
          <w:trHeight w:val="470" w:hRule="exact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Last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Name: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First: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Middle:</w:t>
            </w:r>
          </w:p>
        </w:tc>
      </w:tr>
      <w:tr>
        <w:trPr>
          <w:trHeight w:val="471" w:hRule="exact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367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City:</w:t>
            </w:r>
          </w:p>
        </w:tc>
        <w:tc>
          <w:tcPr>
            <w:tcW w:w="36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27" w:val="left" w:leader="none"/>
              </w:tabs>
              <w:spacing w:line="240" w:lineRule="auto" w:before="1"/>
              <w:ind w:left="10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State:</w:t>
              <w:tab/>
              <w:t>Zip:</w:t>
            </w:r>
          </w:p>
        </w:tc>
      </w:tr>
      <w:tr>
        <w:trPr>
          <w:trHeight w:val="470" w:hRule="exact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42"/>
                <w:sz w:val="16"/>
              </w:rPr>
              <w:t> </w:t>
            </w:r>
            <w:r>
              <w:rPr>
                <w:rFonts w:ascii="Arial"/>
                <w:sz w:val="16"/>
              </w:rPr>
              <w:t>Phone: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41"/>
                <w:sz w:val="16"/>
              </w:rPr>
              <w:t> </w:t>
            </w:r>
            <w:r>
              <w:rPr>
                <w:rFonts w:ascii="Arial"/>
                <w:sz w:val="16"/>
              </w:rPr>
              <w:t>Phone: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Best Time to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Contact:</w:t>
            </w:r>
          </w:p>
        </w:tc>
      </w:tr>
    </w:tbl>
    <w:p>
      <w:pPr>
        <w:tabs>
          <w:tab w:pos="3409" w:val="left" w:leader="none"/>
          <w:tab w:pos="4031" w:val="left" w:leader="none"/>
          <w:tab w:pos="4831" w:val="left" w:leader="none"/>
          <w:tab w:pos="7261" w:val="left" w:leader="none"/>
          <w:tab w:pos="7882" w:val="left" w:leader="none"/>
          <w:tab w:pos="8898" w:val="left" w:leader="none"/>
        </w:tabs>
        <w:spacing w:line="336" w:lineRule="auto" w:before="91"/>
        <w:ind w:left="220" w:right="1474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Are you 18 years of age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older?</w:t>
        <w:tab/>
      </w:r>
      <w:r>
        <w:rPr>
          <w:rFonts w:ascii="Arial"/>
          <w:w w:val="95"/>
          <w:sz w:val="20"/>
        </w:rPr>
        <w:t>YES</w:t>
        <w:tab/>
        <w:t>NO</w:t>
        <w:tab/>
      </w:r>
      <w:r>
        <w:rPr>
          <w:rFonts w:ascii="Arial"/>
          <w:sz w:val="20"/>
        </w:rPr>
        <w:t>Legally eligible for employment in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U.S.?</w:t>
        <w:tab/>
        <w:t>YES 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Will you work overtime, emergency hours, Saturday or Sunday,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necessary?</w:t>
        <w:tab/>
      </w:r>
      <w:r>
        <w:rPr>
          <w:rFonts w:ascii="Arial"/>
          <w:w w:val="95"/>
          <w:sz w:val="20"/>
        </w:rPr>
        <w:t>YES</w:t>
        <w:tab/>
      </w:r>
      <w:r>
        <w:rPr>
          <w:rFonts w:ascii="Arial"/>
          <w:sz w:val="20"/>
        </w:rPr>
        <w:t>NO</w:t>
      </w:r>
    </w:p>
    <w:p>
      <w:pPr>
        <w:spacing w:before="4"/>
        <w:ind w:left="22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Are you physically able to perform the duties of the job for which you are applying?   YES 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NO</w:t>
      </w:r>
    </w:p>
    <w:p>
      <w:pPr>
        <w:tabs>
          <w:tab w:pos="9221" w:val="left" w:leader="none"/>
          <w:tab w:pos="11016" w:val="left" w:leader="none"/>
        </w:tabs>
        <w:spacing w:line="336" w:lineRule="auto" w:before="91"/>
        <w:ind w:left="220" w:right="204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Have you ever worked for this company before?  YES   NO    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Dates: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  <w:t>To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 Reason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leaving?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2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  <w:tab/>
      </w:r>
      <w:r>
        <w:rPr>
          <w:rFonts w:ascii="Arial"/>
          <w:w w:val="30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</w:r>
      <w:r>
        <w:rPr>
          <w:rFonts w:ascii="Arial"/>
          <w:sz w:val="20"/>
        </w:rPr>
      </w:r>
      <w:r>
        <w:rPr>
          <w:rFonts w:ascii="Arial"/>
          <w:sz w:val="20"/>
        </w:rPr>
        <w:t> Do you have reliable transportation to work?   YES 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NO</w:t>
      </w:r>
    </w:p>
    <w:p>
      <w:pPr>
        <w:spacing w:before="2"/>
        <w:ind w:left="22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Do you have a current, unexpired motor vehicle operators license?   YES 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NO</w:t>
      </w:r>
    </w:p>
    <w:p>
      <w:pPr>
        <w:tabs>
          <w:tab w:pos="7278" w:val="left" w:leader="none"/>
          <w:tab w:pos="8824" w:val="left" w:leader="none"/>
          <w:tab w:pos="11033" w:val="left" w:leader="none"/>
        </w:tabs>
        <w:spacing w:before="91"/>
        <w:ind w:left="220" w:right="0" w:firstLine="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Have you served in the U.S. Armed Forces? YES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NO 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Branch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  <w:r>
        <w:rPr>
          <w:rFonts w:ascii="Arial"/>
          <w:w w:val="95"/>
          <w:sz w:val="20"/>
        </w:rPr>
        <w:t>Rank</w:t>
      </w:r>
      <w:r>
        <w:rPr>
          <w:rFonts w:ascii="Arial"/>
          <w:w w:val="95"/>
          <w:sz w:val="20"/>
          <w:u w:val="single" w:color="000000"/>
        </w:rPr>
        <w:t> </w:t>
        <w:tab/>
      </w:r>
      <w:r>
        <w:rPr>
          <w:rFonts w:ascii="Arial"/>
          <w:w w:val="95"/>
          <w:sz w:val="20"/>
        </w:rPr>
      </w:r>
      <w:r>
        <w:rPr>
          <w:rFonts w:ascii="Arial"/>
          <w:sz w:val="20"/>
        </w:rPr>
        <w:t>Discharged</w:t>
      </w:r>
      <w:r>
        <w:rPr>
          <w:rFonts w:ascii="Arial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spacing w:line="20" w:lineRule="exact"/>
        <w:ind w:left="23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8.2pt;height:.25pt;mso-position-horizontal-relative:char;mso-position-vertical-relative:line" coordorigin="0,0" coordsize="10764,5">
            <v:group style="position:absolute;left:3;top:3;width:10759;height:2" coordorigin="3,3" coordsize="10759,2">
              <v:shape style="position:absolute;left:3;top:3;width:10759;height:2" coordorigin="3,3" coordsize="10759,0" path="m3,3l10761,3e" filled="false" stroked="true" strokeweight=".24948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8"/>
          <w:szCs w:val="8"/>
        </w:rPr>
      </w:pPr>
    </w:p>
    <w:p>
      <w:pPr>
        <w:spacing w:before="74"/>
        <w:ind w:left="220" w:right="1474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HISTORY</w:t>
      </w:r>
      <w:r>
        <w:rPr>
          <w:rFonts w:ascii="Arial"/>
          <w:sz w:val="20"/>
        </w:rPr>
        <w:t>:</w:t>
      </w:r>
    </w:p>
    <w:p>
      <w:pPr>
        <w:spacing w:before="2"/>
        <w:ind w:left="220" w:right="1474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Begin with last or present employer. Must have telephone number and complete</w:t>
      </w:r>
      <w:r>
        <w:rPr>
          <w:rFonts w:ascii="Arial"/>
          <w:spacing w:val="13"/>
          <w:sz w:val="16"/>
        </w:rPr>
        <w:t> </w:t>
      </w:r>
      <w:r>
        <w:rPr>
          <w:rFonts w:ascii="Arial"/>
          <w:sz w:val="16"/>
        </w:rPr>
        <w:t>address.</w: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1836"/>
        <w:gridCol w:w="1836"/>
        <w:gridCol w:w="3673"/>
      </w:tblGrid>
      <w:tr>
        <w:trPr>
          <w:trHeight w:val="470" w:hRule="exact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Company: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Phone: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May We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Contact?</w:t>
            </w:r>
          </w:p>
        </w:tc>
      </w:tr>
      <w:tr>
        <w:trPr>
          <w:trHeight w:val="470" w:hRule="exact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22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27" w:val="left" w:leader="none"/>
              </w:tabs>
              <w:spacing w:line="240" w:lineRule="auto" w:before="1"/>
              <w:ind w:left="10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State:</w:t>
              <w:tab/>
              <w:t>Zip:</w:t>
            </w:r>
          </w:p>
        </w:tc>
      </w:tr>
      <w:tr>
        <w:trPr>
          <w:trHeight w:val="470" w:hRule="exact"/>
        </w:trPr>
        <w:tc>
          <w:tcPr>
            <w:tcW w:w="5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Duties: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 for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Leaving:</w:t>
            </w:r>
          </w:p>
        </w:tc>
      </w:tr>
      <w:tr>
        <w:trPr>
          <w:trHeight w:val="386" w:hRule="exact"/>
        </w:trPr>
        <w:tc>
          <w:tcPr>
            <w:tcW w:w="5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493" w:val="left" w:leader="none"/>
              </w:tabs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Date(s) Employed</w:t>
            </w:r>
            <w:r>
              <w:rPr>
                <w:rFonts w:ascii="Arial" w:hAnsi="Arial" w:cs="Arial" w:eastAsia="Arial" w:hint="default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From:</w:t>
              <w:tab/>
              <w:t>To:</w:t>
            </w:r>
          </w:p>
        </w:tc>
      </w:tr>
    </w:tbl>
    <w:p>
      <w:pPr>
        <w:spacing w:line="240" w:lineRule="auto" w:before="11" w:after="0"/>
        <w:ind w:right="0"/>
        <w:rPr>
          <w:rFonts w:ascii="Arial" w:hAnsi="Arial" w:cs="Arial" w:eastAsia="Arial" w:hint="default"/>
          <w:sz w:val="27"/>
          <w:szCs w:val="2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1836"/>
        <w:gridCol w:w="1836"/>
        <w:gridCol w:w="3673"/>
      </w:tblGrid>
      <w:tr>
        <w:trPr>
          <w:trHeight w:val="470" w:hRule="exact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Company: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Phone: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May We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Contact?</w:t>
            </w:r>
          </w:p>
        </w:tc>
      </w:tr>
      <w:tr>
        <w:trPr>
          <w:trHeight w:val="471" w:hRule="exact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22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29" w:val="left" w:leader="none"/>
              </w:tabs>
              <w:spacing w:line="240" w:lineRule="auto" w:before="1"/>
              <w:ind w:left="10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State:</w:t>
              <w:tab/>
              <w:t>Zip:</w:t>
            </w:r>
          </w:p>
        </w:tc>
      </w:tr>
      <w:tr>
        <w:trPr>
          <w:trHeight w:val="470" w:hRule="exact"/>
        </w:trPr>
        <w:tc>
          <w:tcPr>
            <w:tcW w:w="5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Duties: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 for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Leaving:</w:t>
            </w:r>
          </w:p>
        </w:tc>
      </w:tr>
      <w:tr>
        <w:trPr>
          <w:trHeight w:val="288" w:hRule="exact"/>
        </w:trPr>
        <w:tc>
          <w:tcPr>
            <w:tcW w:w="5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493" w:val="left" w:leader="none"/>
              </w:tabs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Date(s) Employed</w:t>
            </w:r>
            <w:r>
              <w:rPr>
                <w:rFonts w:ascii="Arial" w:hAnsi="Arial" w:cs="Arial" w:eastAsia="Arial" w:hint="default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From:</w:t>
              <w:tab/>
              <w:t>To:</w:t>
            </w:r>
          </w:p>
        </w:tc>
      </w:tr>
    </w:tbl>
    <w:p>
      <w:pPr>
        <w:spacing w:line="240" w:lineRule="auto" w:before="0" w:after="0"/>
        <w:ind w:right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1836"/>
        <w:gridCol w:w="1836"/>
        <w:gridCol w:w="3673"/>
      </w:tblGrid>
      <w:tr>
        <w:trPr>
          <w:trHeight w:val="468" w:hRule="exact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Company: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Phone: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May We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Contact?</w:t>
            </w:r>
          </w:p>
        </w:tc>
      </w:tr>
      <w:tr>
        <w:trPr>
          <w:trHeight w:val="470" w:hRule="exact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22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7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27" w:val="left" w:leader="none"/>
              </w:tabs>
              <w:spacing w:line="240" w:lineRule="auto" w:before="1"/>
              <w:ind w:left="10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State:</w:t>
              <w:tab/>
              <w:t>Zip:</w:t>
            </w:r>
          </w:p>
        </w:tc>
      </w:tr>
      <w:tr>
        <w:trPr>
          <w:trHeight w:val="470" w:hRule="exact"/>
        </w:trPr>
        <w:tc>
          <w:tcPr>
            <w:tcW w:w="5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Duties: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 for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Leaving:</w:t>
            </w:r>
          </w:p>
        </w:tc>
      </w:tr>
      <w:tr>
        <w:trPr>
          <w:trHeight w:val="334" w:hRule="exact"/>
        </w:trPr>
        <w:tc>
          <w:tcPr>
            <w:tcW w:w="5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493" w:val="left" w:leader="none"/>
              </w:tabs>
              <w:spacing w:line="240" w:lineRule="auto" w:before="1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Date(s) Employed</w:t>
            </w:r>
            <w:r>
              <w:rPr>
                <w:rFonts w:ascii="Arial" w:hAnsi="Arial" w:cs="Arial" w:eastAsia="Arial" w:hint="default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From:</w:t>
              <w:tab/>
              <w:t>To: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2240" w:h="15840"/>
          <w:pgMar w:top="360" w:bottom="280" w:left="500" w:right="500"/>
        </w:sectPr>
      </w:pPr>
    </w:p>
    <w:p>
      <w:pPr>
        <w:spacing w:line="230" w:lineRule="exact" w:before="59"/>
        <w:ind w:left="220" w:right="6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sz w:val="20"/>
        </w:rPr>
        <w:t>REFERENCES</w:t>
      </w:r>
      <w:r>
        <w:rPr>
          <w:rFonts w:ascii="Arial"/>
          <w:sz w:val="20"/>
        </w:rPr>
        <w:t>:</w:t>
      </w:r>
    </w:p>
    <w:p>
      <w:pPr>
        <w:spacing w:line="184" w:lineRule="exact" w:before="0"/>
        <w:ind w:left="220" w:right="66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Please list 3 persons not related to</w:t>
      </w:r>
      <w:r>
        <w:rPr>
          <w:rFonts w:ascii="Arial"/>
          <w:spacing w:val="-13"/>
          <w:sz w:val="16"/>
        </w:rPr>
        <w:t> </w:t>
      </w:r>
      <w:r>
        <w:rPr>
          <w:rFonts w:ascii="Arial"/>
          <w:sz w:val="16"/>
        </w:rPr>
        <w:t>you.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341"/>
        <w:gridCol w:w="3241"/>
        <w:gridCol w:w="2270"/>
      </w:tblGrid>
      <w:tr>
        <w:trPr>
          <w:trHeight w:val="169" w:hRule="exact"/>
        </w:trPr>
        <w:tc>
          <w:tcPr>
            <w:tcW w:w="317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1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</w:p>
        </w:tc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0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Phone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0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Relationship</w:t>
            </w:r>
          </w:p>
        </w:tc>
        <w:tc>
          <w:tcPr>
            <w:tcW w:w="227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0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Years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Known</w:t>
            </w:r>
          </w:p>
        </w:tc>
      </w:tr>
      <w:tr>
        <w:trPr>
          <w:trHeight w:val="288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80"/>
        <w:ind w:right="66"/>
        <w:jc w:val="left"/>
        <w:rPr>
          <w:i w:val="0"/>
        </w:rPr>
      </w:pPr>
      <w:r>
        <w:rPr>
          <w:i/>
        </w:rPr>
        <w:t>I understand that the processing of my employment application requires the expenditure of time and resources by this employer. I understand that this application does not constitute a contract for employment. I also understand that this employer would not process this application if I had no genuine interest in employment at the time this application is submitted. Therefore, I hereby represent and certify that I am interested in employment with Perry Engineering, Inc., and that my application is submitted in good faith and genuine interest in employment. I hereby consent to a drug screening test. I understand and agree that any omission or falsification of this application may be cause for the disqualification of my application or termination of employment. I understand and agree that, once hired, I am required to abide by all rules and regulations of Perry Engineering,</w:t>
      </w:r>
      <w:r>
        <w:rPr>
          <w:i/>
          <w:spacing w:val="2"/>
        </w:rPr>
        <w:t> </w:t>
      </w:r>
      <w:r>
        <w:rPr>
          <w:i/>
        </w:rPr>
        <w:t>Inc.</w:t>
      </w:r>
      <w:r>
        <w:rPr>
          <w:i w:val="0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i/>
          <w:sz w:val="15"/>
          <w:szCs w:val="15"/>
        </w:rPr>
      </w:pPr>
    </w:p>
    <w:p>
      <w:pPr>
        <w:pStyle w:val="BodyText"/>
        <w:spacing w:line="240" w:lineRule="auto"/>
        <w:ind w:right="970"/>
        <w:jc w:val="left"/>
        <w:rPr>
          <w:i w:val="0"/>
        </w:rPr>
      </w:pPr>
      <w:r>
        <w:rPr>
          <w:i/>
        </w:rPr>
        <w:t>By signing, this certifies that this application was completed by me, and that all entries and information are true and complete to the best of my knowledge.</w:t>
      </w:r>
      <w:r>
        <w:rPr>
          <w:i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6"/>
          <w:szCs w:val="16"/>
        </w:rPr>
      </w:pPr>
    </w:p>
    <w:p>
      <w:pPr>
        <w:tabs>
          <w:tab w:pos="8321" w:val="left" w:leader="none"/>
          <w:tab w:pos="11006" w:val="left" w:leader="none"/>
        </w:tabs>
        <w:spacing w:before="0"/>
        <w:ind w:left="220" w:right="6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Signature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Applicant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  <w:t>Date 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pacing w:val="-28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74"/>
        <w:ind w:left="207" w:right="599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How did you find out about this employment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opportunity?</w:t>
      </w:r>
    </w:p>
    <w:p>
      <w:pPr>
        <w:tabs>
          <w:tab w:pos="3330" w:val="left" w:leader="none"/>
        </w:tabs>
        <w:spacing w:before="0"/>
        <w:ind w:left="450" w:right="6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36.705002pt;margin-top:.724871pt;width:10pt;height:33.050pt;mso-position-horizontal-relative:page;mso-position-vertical-relative:paragraph;z-index:1216" coordorigin="734,14" coordsize="200,661">
            <v:group style="position:absolute;left:742;top:22;width:185;height:185" coordorigin="742,22" coordsize="185,185">
              <v:shape style="position:absolute;left:742;top:22;width:185;height:185" coordorigin="742,22" coordsize="185,185" path="m742,207l926,207,926,22,742,22,742,207xe" filled="false" stroked="true" strokeweight=".72pt" strokecolor="#000000">
                <v:path arrowok="t"/>
              </v:shape>
            </v:group>
            <v:group style="position:absolute;left:742;top:252;width:185;height:185" coordorigin="742,252" coordsize="185,185">
              <v:shape style="position:absolute;left:742;top:252;width:185;height:185" coordorigin="742,252" coordsize="185,185" path="m742,437l926,437,926,252,742,252,742,437xe" filled="false" stroked="true" strokeweight=".72pt" strokecolor="#000000">
                <v:path arrowok="t"/>
              </v:shape>
            </v:group>
            <v:group style="position:absolute;left:742;top:483;width:185;height:185" coordorigin="742,483" coordsize="185,185">
              <v:shape style="position:absolute;left:742;top:483;width:185;height:185" coordorigin="742,483" coordsize="185,185" path="m742,668l926,668,926,483,742,483,742,66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0.725006pt;margin-top:.724871pt;width:10pt;height:33.050pt;mso-position-horizontal-relative:page;mso-position-vertical-relative:paragraph;z-index:-9184" coordorigin="3615,14" coordsize="200,661">
            <v:group style="position:absolute;left:3622;top:22;width:185;height:185" coordorigin="3622,22" coordsize="185,185">
              <v:shape style="position:absolute;left:3622;top:22;width:185;height:185" coordorigin="3622,22" coordsize="185,185" path="m3622,207l3807,207,3807,22,3622,22,3622,207xe" filled="false" stroked="true" strokeweight=".72pt" strokecolor="#000000">
                <v:path arrowok="t"/>
              </v:shape>
            </v:group>
            <v:group style="position:absolute;left:3622;top:252;width:185;height:185" coordorigin="3622,252" coordsize="185,185">
              <v:shape style="position:absolute;left:3622;top:252;width:185;height:185" coordorigin="3622,252" coordsize="185,185" path="m3622,437l3807,437,3807,252,3622,252,3622,437xe" filled="false" stroked="true" strokeweight=".72pt" strokecolor="#000000">
                <v:path arrowok="t"/>
              </v:shape>
            </v:group>
            <v:group style="position:absolute;left:3622;top:483;width:185;height:185" coordorigin="3622,483" coordsize="185,185">
              <v:shape style="position:absolute;left:3622;top:483;width:185;height:185" coordorigin="3622,483" coordsize="185,185" path="m3622,668l3807,668,3807,483,3622,483,3622,668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95"/>
          <w:sz w:val="20"/>
        </w:rPr>
        <w:t>Newspaper*</w:t>
        <w:tab/>
      </w:r>
      <w:r>
        <w:rPr>
          <w:rFonts w:ascii="Arial"/>
          <w:sz w:val="20"/>
        </w:rPr>
        <w:t>Internal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Applicant</w:t>
      </w:r>
    </w:p>
    <w:p>
      <w:pPr>
        <w:tabs>
          <w:tab w:pos="3330" w:val="left" w:leader="none"/>
        </w:tabs>
        <w:spacing w:before="0"/>
        <w:ind w:left="450" w:right="6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95"/>
          <w:sz w:val="20"/>
        </w:rPr>
        <w:t>Radio/TV*</w:t>
        <w:tab/>
      </w:r>
      <w:r>
        <w:rPr>
          <w:rFonts w:ascii="Arial"/>
          <w:sz w:val="20"/>
        </w:rPr>
        <w:t>Project Site Bulletin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Board</w:t>
      </w:r>
    </w:p>
    <w:p>
      <w:pPr>
        <w:tabs>
          <w:tab w:pos="3330" w:val="left" w:leader="none"/>
        </w:tabs>
        <w:spacing w:before="0"/>
        <w:ind w:left="450" w:right="6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VEC</w:t>
        <w:tab/>
      </w:r>
      <w:r>
        <w:rPr>
          <w:rFonts w:ascii="Arial"/>
          <w:spacing w:val="-1"/>
          <w:sz w:val="20"/>
        </w:rPr>
        <w:t>Other</w:t>
      </w:r>
      <w:r>
        <w:rPr>
          <w:rFonts w:ascii="Arial"/>
          <w:sz w:val="20"/>
        </w:rPr>
        <w:t> (please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specify)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0"/>
        <w:ind w:left="3100" w:right="6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*Specify name of newspaper, radio or TV station, or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other:</w:t>
      </w:r>
    </w:p>
    <w:p>
      <w:pPr>
        <w:spacing w:line="240" w:lineRule="auto" w:before="8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3137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320.9pt;height:.65pt;mso-position-horizontal-relative:char;mso-position-vertical-relative:line" coordorigin="0,0" coordsize="6418,13">
            <v:group style="position:absolute;left:6;top:6;width:6405;height:2" coordorigin="6,6" coordsize="6405,2">
              <v:shape style="position:absolute;left:6;top:6;width:6405;height:2" coordorigin="6,6" coordsize="6405,0" path="m6,6l6411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spacing w:before="80"/>
        <w:ind w:left="207" w:right="226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DO NOT WRITE BELOW THIS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LINE</w:t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7"/>
          <w:szCs w:val="7"/>
        </w:rPr>
      </w:pPr>
    </w:p>
    <w:p>
      <w:pPr>
        <w:spacing w:line="20" w:lineRule="exact" w:after="74"/>
        <w:ind w:left="23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8.2pt;height:.25pt;mso-position-horizontal-relative:char;mso-position-vertical-relative:line" coordorigin="0,0" coordsize="10764,5">
            <v:group style="position:absolute;left:3;top:3;width:10759;height:2" coordorigin="3,3" coordsize="10759,2">
              <v:shape style="position:absolute;left:3;top:3;width:10759;height:2" coordorigin="3,3" coordsize="10759,0" path="m3,3l10761,3e" filled="false" stroked="true" strokeweight=".24948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0" w:lineRule="exact"/>
        <w:ind w:left="23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8.2pt;height:.25pt;mso-position-horizontal-relative:char;mso-position-vertical-relative:line" coordorigin="0,0" coordsize="10764,5">
            <v:group style="position:absolute;left:3;top:3;width:10759;height:2" coordorigin="3,3" coordsize="10759,2">
              <v:shape style="position:absolute;left:3;top:3;width:10759;height:2" coordorigin="3,3" coordsize="10759,0" path="m3,3l10761,3e" filled="false" stroked="true" strokeweight=".24948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184" w:lineRule="exact" w:before="78"/>
        <w:ind w:left="220" w:right="66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FOR OFFICE USE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ONLY:</w:t>
      </w:r>
    </w:p>
    <w:p>
      <w:pPr>
        <w:tabs>
          <w:tab w:pos="5985" w:val="left" w:leader="none"/>
          <w:tab w:pos="6840" w:val="left" w:leader="none"/>
        </w:tabs>
        <w:spacing w:line="230" w:lineRule="exact" w:before="0"/>
        <w:ind w:left="220" w:right="6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311.089996pt;margin-top:1.082294pt;width:9.25pt;height:9.25pt;mso-position-horizontal-relative:page;mso-position-vertical-relative:paragraph;z-index:-9160" coordorigin="6222,22" coordsize="185,185">
            <v:shape style="position:absolute;left:6222;top:22;width:185;height:185" coordorigin="6222,22" coordsize="185,185" path="m6222,206l6407,206,6407,22,6222,22,6222,20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3.829987pt;margin-top:1.082294pt;width:9.25pt;height:9.25pt;mso-position-horizontal-relative:page;mso-position-vertical-relative:paragraph;z-index:-9136" coordorigin="7077,22" coordsize="185,185">
            <v:shape style="position:absolute;left:7077;top:22;width:185;height:185" coordorigin="7077,22" coordsize="185,185" path="m7077,206l7261,206,7261,22,7077,22,7077,20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i/>
          <w:sz w:val="20"/>
        </w:rPr>
        <w:t>Information has been entered into the Applicant</w:t>
      </w:r>
      <w:r>
        <w:rPr>
          <w:rFonts w:ascii="Arial"/>
          <w:i/>
          <w:spacing w:val="-14"/>
          <w:sz w:val="20"/>
        </w:rPr>
        <w:t> </w:t>
      </w:r>
      <w:r>
        <w:rPr>
          <w:rFonts w:ascii="Arial"/>
          <w:i/>
          <w:sz w:val="20"/>
        </w:rPr>
        <w:t>Flow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Log:</w:t>
        <w:tab/>
      </w:r>
      <w:r>
        <w:rPr>
          <w:rFonts w:ascii="Arial"/>
          <w:w w:val="95"/>
          <w:sz w:val="20"/>
        </w:rPr>
        <w:t>YES</w:t>
        <w:tab/>
      </w:r>
      <w:r>
        <w:rPr>
          <w:rFonts w:ascii="Arial"/>
          <w:sz w:val="20"/>
        </w:rPr>
        <w:t>NO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2"/>
        <w:tabs>
          <w:tab w:pos="11033" w:val="left" w:leader="none"/>
        </w:tabs>
        <w:spacing w:line="240" w:lineRule="auto"/>
        <w:ind w:right="66"/>
        <w:jc w:val="left"/>
      </w:pPr>
      <w:r>
        <w:rPr/>
        <w:t>Interviewers</w:t>
      </w:r>
      <w:r>
        <w:rPr>
          <w:spacing w:val="-8"/>
        </w:rPr>
        <w:t> </w:t>
      </w:r>
      <w:r>
        <w:rPr/>
        <w:t>comments:</w:t>
      </w:r>
      <w:r>
        <w:rPr>
          <w:spacing w:val="-14"/>
        </w:rPr>
        <w:t> </w:t>
      </w:r>
      <w:r>
        <w:rPr>
          <w:spacing w:val="-14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26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6.25pt;height:.65pt;mso-position-horizontal-relative:char;mso-position-vertical-relative:line" coordorigin="0,0" coordsize="10725,13">
            <v:group style="position:absolute;left:6;top:6;width:10712;height:2" coordorigin="6,6" coordsize="10712,2">
              <v:shape style="position:absolute;left:6;top:6;width:10712;height:2" coordorigin="6,6" coordsize="10712,0" path="m6,6l1071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4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26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6.25pt;height:.65pt;mso-position-horizontal-relative:char;mso-position-vertical-relative:line" coordorigin="0,0" coordsize="10725,13">
            <v:group style="position:absolute;left:6;top:6;width:10712;height:2" coordorigin="6,6" coordsize="10712,2">
              <v:shape style="position:absolute;left:6;top:6;width:10712;height:2" coordorigin="6,6" coordsize="10712,0" path="m6,6l1071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26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6.25pt;height:.65pt;mso-position-horizontal-relative:char;mso-position-vertical-relative:line" coordorigin="0,0" coordsize="10725,13">
            <v:group style="position:absolute;left:6;top:6;width:10712;height:2" coordorigin="6,6" coordsize="10712,2">
              <v:shape style="position:absolute;left:6;top:6;width:10712;height:2" coordorigin="6,6" coordsize="10712,0" path="m6,6l1071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26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6.25pt;height:.65pt;mso-position-horizontal-relative:char;mso-position-vertical-relative:line" coordorigin="0,0" coordsize="10725,13">
            <v:group style="position:absolute;left:6;top:6;width:10712;height:2" coordorigin="6,6" coordsize="10712,2">
              <v:shape style="position:absolute;left:6;top:6;width:10712;height:2" coordorigin="6,6" coordsize="10712,0" path="m6,6l1071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spacing w:before="80"/>
        <w:ind w:left="0" w:right="23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Revised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5/27/22</w:t>
      </w:r>
    </w:p>
    <w:sectPr>
      <w:pgSz w:w="12240" w:h="15840"/>
      <w:pgMar w:top="30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/>
      <w:i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4"/>
      <w:ind w:left="220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Cooper</dc:creator>
  <dcterms:created xsi:type="dcterms:W3CDTF">2022-06-29T08:49:19Z</dcterms:created>
  <dcterms:modified xsi:type="dcterms:W3CDTF">2022-06-29T08:49:19Z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2022-06-29T00:00:00Z</vt:filetime>
  </property>
</Properties>
</file>